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97" w:rsidRDefault="008827C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-571500</wp:posOffset>
            </wp:positionV>
            <wp:extent cx="1475740" cy="1510030"/>
            <wp:effectExtent l="0" t="0" r="0" b="0"/>
            <wp:wrapNone/>
            <wp:docPr id="3" name="Bild 2" descr="RTEmagicC_polizeistern_600x61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EmagicC_polizeistern_600x614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ECE" w:rsidRPr="00256ECE">
        <w:rPr>
          <w:b/>
          <w:sz w:val="28"/>
          <w:szCs w:val="28"/>
        </w:rPr>
        <w:t>P</w:t>
      </w:r>
      <w:r w:rsidR="00D04BE2">
        <w:rPr>
          <w:b/>
          <w:sz w:val="28"/>
          <w:szCs w:val="28"/>
        </w:rPr>
        <w:t>OLIZEIMELDUNG</w:t>
      </w:r>
      <w:r w:rsidR="00D04BE2">
        <w:rPr>
          <w:b/>
          <w:sz w:val="28"/>
          <w:szCs w:val="28"/>
        </w:rPr>
        <w:tab/>
      </w:r>
      <w:r w:rsidR="00F557A1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263775" cy="504190"/>
            <wp:effectExtent l="0" t="0" r="3175" b="0"/>
            <wp:docPr id="1" name="Grafik 3" descr="C:\Users\bema79\AppData\Local\Microsoft\Windows\Temporary Internet Files\Content.Outlook\XEBUMHEK\Weltoffen-klein-farbig-randl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bema79\AppData\Local\Microsoft\Windows\Temporary Internet Files\Content.Outlook\XEBUMHEK\Weltoffen-klein-farbig-randlo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CE" w:rsidRDefault="00D15509" w:rsidP="00D15509">
      <w:pPr>
        <w:tabs>
          <w:tab w:val="right" w:pos="6660"/>
        </w:tabs>
        <w:rPr>
          <w:szCs w:val="22"/>
        </w:rPr>
      </w:pPr>
      <w:r>
        <w:rPr>
          <w:szCs w:val="22"/>
        </w:rPr>
        <w:t xml:space="preserve">Nr.: </w:t>
      </w:r>
      <w:r w:rsidR="00FF5789">
        <w:rPr>
          <w:szCs w:val="22"/>
        </w:rPr>
        <w:fldChar w:fldCharType="begin"/>
      </w:r>
      <w:r w:rsidR="00FF5789">
        <w:rPr>
          <w:szCs w:val="22"/>
        </w:rPr>
        <w:instrText xml:space="preserve"> FILLIN  "</w:instrText>
      </w:r>
      <w:r>
        <w:rPr>
          <w:szCs w:val="22"/>
        </w:rPr>
        <w:instrText>Registriern</w:instrText>
      </w:r>
      <w:r w:rsidR="00FF5789">
        <w:rPr>
          <w:szCs w:val="22"/>
        </w:rPr>
        <w:instrText xml:space="preserve">ummer eingeben" \d "Nummer eingeben"  \* MERGEFORMAT </w:instrText>
      </w:r>
      <w:r w:rsidR="00FF5789">
        <w:rPr>
          <w:szCs w:val="22"/>
        </w:rPr>
        <w:fldChar w:fldCharType="separate"/>
      </w:r>
      <w:r w:rsidR="001959F0">
        <w:rPr>
          <w:szCs w:val="22"/>
        </w:rPr>
        <w:t>367</w:t>
      </w:r>
      <w:r w:rsidR="00FF5789">
        <w:rPr>
          <w:szCs w:val="22"/>
        </w:rPr>
        <w:fldChar w:fldCharType="end"/>
      </w:r>
      <w:r w:rsidR="005D2B4A">
        <w:rPr>
          <w:szCs w:val="22"/>
        </w:rPr>
        <w:t xml:space="preserve"> </w:t>
      </w:r>
      <w:r>
        <w:rPr>
          <w:szCs w:val="22"/>
        </w:rPr>
        <w:tab/>
      </w:r>
      <w:r w:rsidR="005D2B4A">
        <w:rPr>
          <w:szCs w:val="22"/>
        </w:rPr>
        <w:fldChar w:fldCharType="begin"/>
      </w:r>
      <w:r w:rsidR="005D2B4A">
        <w:rPr>
          <w:szCs w:val="22"/>
        </w:rPr>
        <w:instrText xml:space="preserve"> FILLIN  "Datum eingeben" \d "Datum eingeben"  \* MERGEFORMAT </w:instrText>
      </w:r>
      <w:r w:rsidR="005D2B4A">
        <w:rPr>
          <w:szCs w:val="22"/>
        </w:rPr>
        <w:fldChar w:fldCharType="separate"/>
      </w:r>
      <w:r w:rsidR="001959F0">
        <w:rPr>
          <w:szCs w:val="22"/>
        </w:rPr>
        <w:t>26</w:t>
      </w:r>
      <w:r w:rsidR="008827C1">
        <w:rPr>
          <w:szCs w:val="22"/>
        </w:rPr>
        <w:t>.</w:t>
      </w:r>
      <w:r w:rsidR="001959F0">
        <w:rPr>
          <w:szCs w:val="22"/>
        </w:rPr>
        <w:t>1</w:t>
      </w:r>
      <w:r w:rsidR="008827C1">
        <w:rPr>
          <w:szCs w:val="22"/>
        </w:rPr>
        <w:t>0.2016</w:t>
      </w:r>
      <w:r w:rsidR="005D2B4A">
        <w:rPr>
          <w:szCs w:val="22"/>
        </w:rPr>
        <w:fldChar w:fldCharType="end"/>
      </w:r>
      <w:r w:rsidR="00DF452E">
        <w:rPr>
          <w:szCs w:val="22"/>
        </w:rPr>
        <w:t xml:space="preserve"> </w:t>
      </w:r>
    </w:p>
    <w:p w:rsidR="0032123B" w:rsidRPr="00036442" w:rsidRDefault="0032123B" w:rsidP="006C3C71">
      <w:pPr>
        <w:framePr w:w="2325" w:h="1259" w:hRule="exact" w:hSpace="181" w:wrap="around" w:vAnchor="page" w:hAnchor="text" w:x="7378" w:y="3029" w:anchorLock="1"/>
        <w:shd w:val="solid" w:color="FFFFFF" w:fill="FFFFFF"/>
        <w:spacing w:after="0" w:line="240" w:lineRule="auto"/>
        <w:jc w:val="center"/>
        <w:rPr>
          <w:sz w:val="20"/>
          <w:szCs w:val="20"/>
        </w:rPr>
      </w:pPr>
      <w:r w:rsidRPr="00036442">
        <w:rPr>
          <w:sz w:val="20"/>
          <w:szCs w:val="20"/>
        </w:rPr>
        <w:t>Polizeirevier</w:t>
      </w:r>
    </w:p>
    <w:p w:rsidR="0032123B" w:rsidRPr="00036442" w:rsidRDefault="006E50CE" w:rsidP="006C3C71">
      <w:pPr>
        <w:framePr w:w="2325" w:h="1259" w:hRule="exact" w:hSpace="181" w:wrap="around" w:vAnchor="page" w:hAnchor="text" w:x="7378" w:y="3029" w:anchorLock="1"/>
        <w:shd w:val="solid" w:color="FFFFFF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Harz</w:t>
      </w:r>
    </w:p>
    <w:p w:rsidR="00DA6DBC" w:rsidRDefault="00DA6DBC" w:rsidP="00E37258">
      <w:pPr>
        <w:spacing w:line="240" w:lineRule="auto"/>
        <w:rPr>
          <w:szCs w:val="22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Polizeidirektion </w:t>
      </w:r>
      <w:r>
        <w:rPr>
          <w:sz w:val="16"/>
          <w:szCs w:val="16"/>
        </w:rPr>
        <w:br/>
        <w:t>Sachsen-Anhalt Nord</w:t>
      </w: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Polizeirevier </w:t>
      </w:r>
      <w:r w:rsidR="006E50CE">
        <w:rPr>
          <w:sz w:val="16"/>
          <w:szCs w:val="16"/>
        </w:rPr>
        <w:t>Harz</w:t>
      </w:r>
    </w:p>
    <w:p w:rsidR="006E50CE" w:rsidRDefault="006E50CE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3</w:t>
      </w:r>
      <w:r w:rsidR="006E50CE">
        <w:rPr>
          <w:sz w:val="16"/>
          <w:szCs w:val="16"/>
        </w:rPr>
        <w:t>8820</w:t>
      </w:r>
      <w:r>
        <w:rPr>
          <w:sz w:val="16"/>
          <w:szCs w:val="16"/>
        </w:rPr>
        <w:t xml:space="preserve"> </w:t>
      </w:r>
      <w:r w:rsidR="006E50CE">
        <w:rPr>
          <w:sz w:val="16"/>
          <w:szCs w:val="16"/>
        </w:rPr>
        <w:t>Halberstadt</w:t>
      </w:r>
      <w:r>
        <w:rPr>
          <w:sz w:val="16"/>
          <w:szCs w:val="16"/>
        </w:rPr>
        <w:br/>
      </w:r>
      <w:r w:rsidR="006E50CE">
        <w:rPr>
          <w:sz w:val="16"/>
          <w:szCs w:val="16"/>
        </w:rPr>
        <w:t>Plantage 3</w:t>
      </w: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6E50CE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TEL:</w:t>
      </w:r>
      <w:r>
        <w:rPr>
          <w:sz w:val="16"/>
          <w:szCs w:val="16"/>
        </w:rPr>
        <w:br/>
        <w:t>03941-674</w:t>
      </w:r>
      <w:r w:rsidR="00F22106">
        <w:rPr>
          <w:sz w:val="16"/>
          <w:szCs w:val="16"/>
        </w:rPr>
        <w:t>-193</w:t>
      </w: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40"/>
        </w:tabs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FAX:</w:t>
      </w:r>
      <w:r>
        <w:rPr>
          <w:sz w:val="16"/>
          <w:szCs w:val="16"/>
        </w:rPr>
        <w:br/>
        <w:t>039</w:t>
      </w:r>
      <w:r w:rsidR="006E50CE">
        <w:rPr>
          <w:sz w:val="16"/>
          <w:szCs w:val="16"/>
        </w:rPr>
        <w:t>41</w:t>
      </w:r>
      <w:r>
        <w:rPr>
          <w:sz w:val="16"/>
          <w:szCs w:val="16"/>
        </w:rPr>
        <w:t>-</w:t>
      </w:r>
      <w:r w:rsidR="006E50CE">
        <w:rPr>
          <w:sz w:val="16"/>
          <w:szCs w:val="16"/>
        </w:rPr>
        <w:t>674</w:t>
      </w:r>
      <w:r w:rsidR="00F22106">
        <w:rPr>
          <w:sz w:val="16"/>
          <w:szCs w:val="16"/>
        </w:rPr>
        <w:t>-190</w:t>
      </w: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AD0707" w:rsidRDefault="00AD0707" w:rsidP="00F22106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Verantwortlich:</w:t>
      </w:r>
    </w:p>
    <w:p w:rsidR="0032123B" w:rsidRDefault="00FA373F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Uwe Becker</w:t>
      </w:r>
    </w:p>
    <w:p w:rsidR="0032123B" w:rsidRDefault="0032123B" w:rsidP="00AD0707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67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TEL:</w:t>
      </w:r>
      <w:r>
        <w:rPr>
          <w:sz w:val="16"/>
          <w:szCs w:val="16"/>
        </w:rPr>
        <w:br/>
        <w:t>039</w:t>
      </w:r>
      <w:r w:rsidR="006E50CE">
        <w:rPr>
          <w:sz w:val="16"/>
          <w:szCs w:val="16"/>
        </w:rPr>
        <w:t>4</w:t>
      </w:r>
      <w:r w:rsidR="00AD0707">
        <w:rPr>
          <w:sz w:val="16"/>
          <w:szCs w:val="16"/>
        </w:rPr>
        <w:t>1-674-204</w:t>
      </w: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67"/>
        </w:tabs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67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FAX:</w:t>
      </w:r>
      <w:r>
        <w:rPr>
          <w:sz w:val="16"/>
          <w:szCs w:val="16"/>
        </w:rPr>
        <w:br/>
        <w:t>039</w:t>
      </w:r>
      <w:r w:rsidR="006E50CE">
        <w:rPr>
          <w:sz w:val="16"/>
          <w:szCs w:val="16"/>
        </w:rPr>
        <w:t>4</w:t>
      </w:r>
      <w:r>
        <w:rPr>
          <w:sz w:val="16"/>
          <w:szCs w:val="16"/>
        </w:rPr>
        <w:t>1-</w:t>
      </w:r>
      <w:r w:rsidR="006E50CE">
        <w:rPr>
          <w:sz w:val="16"/>
          <w:szCs w:val="16"/>
        </w:rPr>
        <w:t>674</w:t>
      </w:r>
      <w:r>
        <w:rPr>
          <w:sz w:val="16"/>
          <w:szCs w:val="16"/>
        </w:rPr>
        <w:t>-</w:t>
      </w:r>
      <w:r w:rsidR="00AD0707">
        <w:rPr>
          <w:sz w:val="16"/>
          <w:szCs w:val="16"/>
        </w:rPr>
        <w:t>130</w:t>
      </w:r>
    </w:p>
    <w:p w:rsidR="00FC366D" w:rsidRDefault="00FC366D" w:rsidP="00F75AB5">
      <w:pPr>
        <w:framePr w:w="2325" w:h="11533" w:hRule="exact" w:hSpace="181" w:wrap="around" w:vAnchor="page" w:hAnchor="text" w:x="7485" w:y="4106" w:anchorLock="1"/>
        <w:shd w:val="solid" w:color="FFFFFF" w:fill="FFFFFF"/>
        <w:tabs>
          <w:tab w:val="left" w:pos="567"/>
        </w:tabs>
        <w:spacing w:after="0" w:line="240" w:lineRule="auto"/>
        <w:jc w:val="center"/>
        <w:rPr>
          <w:sz w:val="16"/>
          <w:szCs w:val="16"/>
        </w:rPr>
      </w:pPr>
    </w:p>
    <w:p w:rsidR="00F22106" w:rsidRDefault="00F22106" w:rsidP="00F22106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HANDY:</w:t>
      </w:r>
    </w:p>
    <w:p w:rsidR="00F22106" w:rsidRDefault="00F22106" w:rsidP="00F22106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0160-7417271</w:t>
      </w:r>
    </w:p>
    <w:p w:rsidR="006E50CE" w:rsidRDefault="006E50CE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32123B" w:rsidRDefault="006E50CE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presse.prev</w:t>
      </w:r>
      <w:proofErr w:type="spellEnd"/>
      <w:r>
        <w:rPr>
          <w:sz w:val="16"/>
          <w:szCs w:val="16"/>
        </w:rPr>
        <w:t>-harz</w:t>
      </w:r>
      <w:r w:rsidR="0032123B">
        <w:rPr>
          <w:sz w:val="16"/>
          <w:szCs w:val="16"/>
        </w:rPr>
        <w:t>@</w:t>
      </w:r>
      <w:r w:rsidR="0032123B">
        <w:rPr>
          <w:sz w:val="16"/>
          <w:szCs w:val="16"/>
        </w:rPr>
        <w:br/>
        <w:t>polizei.sachsen-anhalt.de</w:t>
      </w: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3546E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6C3C71" w:rsidRDefault="006C3C7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</w:p>
    <w:p w:rsidR="0032123B" w:rsidRDefault="008827C1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97790</wp:posOffset>
                </wp:positionV>
                <wp:extent cx="914400" cy="0"/>
                <wp:effectExtent l="8890" t="12065" r="1016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7.7pt" to="94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Q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"/>
            </w:pict>
          </mc:Fallback>
        </mc:AlternateContent>
      </w:r>
    </w:p>
    <w:p w:rsidR="0032123B" w:rsidRPr="008767CB" w:rsidRDefault="0032123B" w:rsidP="00F75AB5">
      <w:pPr>
        <w:framePr w:w="2325" w:h="11533" w:hRule="exact" w:hSpace="181" w:wrap="around" w:vAnchor="page" w:hAnchor="text" w:x="7485" w:y="4106" w:anchorLock="1"/>
        <w:shd w:val="solid" w:color="FFFFFF" w:fill="FFFFFF"/>
        <w:spacing w:after="0" w:line="240" w:lineRule="auto"/>
        <w:jc w:val="center"/>
        <w:rPr>
          <w:sz w:val="16"/>
          <w:szCs w:val="16"/>
        </w:rPr>
      </w:pPr>
      <w:r w:rsidRPr="008767CB">
        <w:rPr>
          <w:sz w:val="16"/>
          <w:szCs w:val="16"/>
        </w:rPr>
        <w:t>www.polizei.</w:t>
      </w:r>
      <w:r w:rsidRPr="008767CB">
        <w:rPr>
          <w:sz w:val="16"/>
          <w:szCs w:val="16"/>
        </w:rPr>
        <w:br/>
        <w:t>sachsen-anhalt.de</w:t>
      </w:r>
    </w:p>
    <w:p w:rsidR="00177284" w:rsidRPr="001959F0" w:rsidRDefault="001959F0" w:rsidP="00F124A1">
      <w:pPr>
        <w:spacing w:before="40" w:after="80" w:line="240" w:lineRule="auto"/>
        <w:rPr>
          <w:b/>
          <w:szCs w:val="22"/>
        </w:rPr>
      </w:pPr>
      <w:bookmarkStart w:id="1" w:name="Textstart"/>
      <w:bookmarkEnd w:id="1"/>
      <w:r w:rsidRPr="001959F0">
        <w:rPr>
          <w:b/>
          <w:szCs w:val="22"/>
        </w:rPr>
        <w:t xml:space="preserve">Verkehrsunfall mit fünf </w:t>
      </w:r>
      <w:r w:rsidR="00F95E01" w:rsidRPr="001959F0">
        <w:rPr>
          <w:b/>
          <w:szCs w:val="22"/>
        </w:rPr>
        <w:t>verletzten Person</w:t>
      </w:r>
      <w:r w:rsidRPr="001959F0">
        <w:rPr>
          <w:b/>
          <w:szCs w:val="22"/>
        </w:rPr>
        <w:t>en</w:t>
      </w:r>
    </w:p>
    <w:p w:rsidR="00F95E01" w:rsidRPr="001959F0" w:rsidRDefault="001959F0" w:rsidP="00F124A1">
      <w:pPr>
        <w:spacing w:before="40" w:after="80" w:line="240" w:lineRule="auto"/>
        <w:rPr>
          <w:b/>
          <w:szCs w:val="22"/>
        </w:rPr>
      </w:pPr>
      <w:r w:rsidRPr="001959F0">
        <w:rPr>
          <w:b/>
          <w:szCs w:val="22"/>
        </w:rPr>
        <w:t>Wernigerode</w:t>
      </w:r>
      <w:r w:rsidR="00F95E01" w:rsidRPr="001959F0">
        <w:rPr>
          <w:b/>
          <w:szCs w:val="22"/>
        </w:rPr>
        <w:t>, Landkreis Harz</w:t>
      </w:r>
    </w:p>
    <w:p w:rsidR="00FD559C" w:rsidRDefault="00FD559C" w:rsidP="00177284">
      <w:pPr>
        <w:spacing w:before="40" w:after="80" w:line="240" w:lineRule="auto"/>
        <w:rPr>
          <w:szCs w:val="22"/>
        </w:rPr>
      </w:pPr>
    </w:p>
    <w:p w:rsidR="00BA74AB" w:rsidRDefault="00BA74AB" w:rsidP="00F124A1">
      <w:pPr>
        <w:spacing w:before="40" w:after="80" w:line="240" w:lineRule="auto"/>
        <w:rPr>
          <w:szCs w:val="22"/>
        </w:rPr>
      </w:pPr>
    </w:p>
    <w:p w:rsidR="00B067F8" w:rsidRDefault="001959F0" w:rsidP="00BD73E6">
      <w:pPr>
        <w:spacing w:before="40" w:after="80" w:line="240" w:lineRule="auto"/>
        <w:rPr>
          <w:szCs w:val="22"/>
        </w:rPr>
      </w:pPr>
      <w:r w:rsidRPr="00503DB3">
        <w:rPr>
          <w:szCs w:val="22"/>
        </w:rPr>
        <w:t xml:space="preserve">Am </w:t>
      </w:r>
      <w:r>
        <w:rPr>
          <w:szCs w:val="22"/>
        </w:rPr>
        <w:t>25.10.2016, gegen 18:00</w:t>
      </w:r>
      <w:r w:rsidRPr="00503DB3">
        <w:rPr>
          <w:szCs w:val="22"/>
        </w:rPr>
        <w:t xml:space="preserve"> Uhr</w:t>
      </w:r>
      <w:r>
        <w:rPr>
          <w:szCs w:val="22"/>
        </w:rPr>
        <w:t>,</w:t>
      </w:r>
      <w:r w:rsidRPr="00503DB3">
        <w:rPr>
          <w:szCs w:val="22"/>
        </w:rPr>
        <w:t xml:space="preserve"> kam es auf der </w:t>
      </w:r>
      <w:r>
        <w:rPr>
          <w:szCs w:val="22"/>
        </w:rPr>
        <w:t>Landes</w:t>
      </w:r>
      <w:r w:rsidRPr="00503DB3">
        <w:rPr>
          <w:szCs w:val="22"/>
        </w:rPr>
        <w:t xml:space="preserve">straße </w:t>
      </w:r>
      <w:r>
        <w:rPr>
          <w:szCs w:val="22"/>
        </w:rPr>
        <w:t xml:space="preserve">85 am Ortsausgang Wernigerode </w:t>
      </w:r>
      <w:r w:rsidRPr="00503DB3">
        <w:rPr>
          <w:szCs w:val="22"/>
        </w:rPr>
        <w:t>zu einem schweren Verkehrsunfall</w:t>
      </w:r>
      <w:r>
        <w:rPr>
          <w:szCs w:val="22"/>
        </w:rPr>
        <w:t>,</w:t>
      </w:r>
      <w:r w:rsidRPr="00503DB3">
        <w:rPr>
          <w:szCs w:val="22"/>
        </w:rPr>
        <w:t xml:space="preserve"> in dessen Fol</w:t>
      </w:r>
      <w:r>
        <w:rPr>
          <w:szCs w:val="22"/>
        </w:rPr>
        <w:t>ge fünf Personen verletzt wurden</w:t>
      </w:r>
      <w:r w:rsidRPr="00503DB3">
        <w:rPr>
          <w:szCs w:val="22"/>
        </w:rPr>
        <w:t xml:space="preserve">. </w:t>
      </w:r>
      <w:r>
        <w:rPr>
          <w:szCs w:val="22"/>
        </w:rPr>
        <w:t xml:space="preserve">Ein bisher unbekannter </w:t>
      </w:r>
      <w:r w:rsidR="00B067F8">
        <w:rPr>
          <w:szCs w:val="22"/>
        </w:rPr>
        <w:t>Fahrer eines PKW Volkswagen</w:t>
      </w:r>
      <w:r>
        <w:rPr>
          <w:szCs w:val="22"/>
        </w:rPr>
        <w:t xml:space="preserve"> befuhr die Landesstraße aus Richtung Wernigerode in Richtung </w:t>
      </w:r>
      <w:proofErr w:type="spellStart"/>
      <w:r>
        <w:rPr>
          <w:szCs w:val="22"/>
        </w:rPr>
        <w:t>Darlingerode</w:t>
      </w:r>
      <w:proofErr w:type="spellEnd"/>
      <w:r>
        <w:rPr>
          <w:szCs w:val="22"/>
        </w:rPr>
        <w:t xml:space="preserve">. Am Ortsausgang Wernigerode kam der PKW Volkswagen im Bereich des Bahnübergangs </w:t>
      </w:r>
      <w:r w:rsidR="00B067F8">
        <w:rPr>
          <w:szCs w:val="22"/>
        </w:rPr>
        <w:t>aufgrund nicht angepasster Geschwindigkeit ins Schleudern und kollidierte auf der Gegenfahrbahn mit einem entgegenkommenden PKW Audi.</w:t>
      </w:r>
    </w:p>
    <w:p w:rsidR="00B067F8" w:rsidRDefault="00B067F8" w:rsidP="00BD73E6">
      <w:pPr>
        <w:spacing w:before="40" w:after="80" w:line="240" w:lineRule="auto"/>
        <w:rPr>
          <w:szCs w:val="22"/>
        </w:rPr>
      </w:pPr>
      <w:r>
        <w:rPr>
          <w:szCs w:val="22"/>
        </w:rPr>
        <w:t>Der unbekannte Fahrzeugführer des PKW Volkswagen wurde mit schw</w:t>
      </w:r>
      <w:r>
        <w:rPr>
          <w:szCs w:val="22"/>
        </w:rPr>
        <w:t>e</w:t>
      </w:r>
      <w:r>
        <w:rPr>
          <w:szCs w:val="22"/>
        </w:rPr>
        <w:t>ren Verle</w:t>
      </w:r>
      <w:r w:rsidR="00530D1C">
        <w:rPr>
          <w:szCs w:val="22"/>
        </w:rPr>
        <w:t>tzungen ins Klinikum nach Halle</w:t>
      </w:r>
      <w:r>
        <w:rPr>
          <w:szCs w:val="22"/>
        </w:rPr>
        <w:t xml:space="preserve"> </w:t>
      </w:r>
      <w:r w:rsidR="00530D1C">
        <w:rPr>
          <w:szCs w:val="22"/>
        </w:rPr>
        <w:t>(</w:t>
      </w:r>
      <w:r>
        <w:rPr>
          <w:szCs w:val="22"/>
        </w:rPr>
        <w:t>Saale</w:t>
      </w:r>
      <w:r w:rsidR="00530D1C">
        <w:rPr>
          <w:szCs w:val="22"/>
        </w:rPr>
        <w:t>)</w:t>
      </w:r>
      <w:r>
        <w:rPr>
          <w:szCs w:val="22"/>
        </w:rPr>
        <w:t xml:space="preserve"> verbracht. Die 47-jährige Fahrerin des PKW Audi sowie ihre drei Insassen im Alter von 17, 19 und 71 Jahren aus Vienenburg wurden durch die Kollision leicht verletzt. </w:t>
      </w:r>
      <w:r w:rsidR="001959F0" w:rsidRPr="006C625C">
        <w:rPr>
          <w:szCs w:val="22"/>
        </w:rPr>
        <w:t>An beiden Fahrzeugen entstanden hohe Sachschäden.</w:t>
      </w:r>
    </w:p>
    <w:p w:rsidR="002777D2" w:rsidRDefault="001959F0" w:rsidP="00BD73E6">
      <w:pPr>
        <w:spacing w:before="40" w:after="80" w:line="240" w:lineRule="auto"/>
        <w:rPr>
          <w:szCs w:val="22"/>
        </w:rPr>
      </w:pPr>
      <w:r>
        <w:rPr>
          <w:szCs w:val="22"/>
        </w:rPr>
        <w:t xml:space="preserve">Die Ermittlungen zur </w:t>
      </w:r>
      <w:r w:rsidR="00B067F8">
        <w:rPr>
          <w:szCs w:val="22"/>
        </w:rPr>
        <w:t>Identität des bisher unbekannten Unfallbeteiligten</w:t>
      </w:r>
      <w:r>
        <w:rPr>
          <w:szCs w:val="22"/>
        </w:rPr>
        <w:t xml:space="preserve"> dauern an.</w:t>
      </w:r>
    </w:p>
    <w:p w:rsidR="001959F0" w:rsidRDefault="001959F0" w:rsidP="00BD73E6">
      <w:pPr>
        <w:spacing w:before="40" w:after="80" w:line="240" w:lineRule="auto"/>
        <w:rPr>
          <w:szCs w:val="22"/>
        </w:rPr>
      </w:pPr>
    </w:p>
    <w:p w:rsidR="008872E4" w:rsidRDefault="00BB0696" w:rsidP="00BD73E6">
      <w:pPr>
        <w:spacing w:before="40" w:after="80" w:line="240" w:lineRule="auto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882900" cy="2178050"/>
            <wp:effectExtent l="0" t="0" r="0" b="0"/>
            <wp:docPr id="4" name="Grafik 4" descr="I:\Pressemitteilungen\Ablage_fortlaufend\2016\Bilder 2016\367_VU_L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essemitteilungen\Ablage_fortlaufend\2016\Bilder 2016\367_VU_L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3" cy="21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E4" w:rsidRDefault="008872E4" w:rsidP="00BD73E6">
      <w:pPr>
        <w:spacing w:before="40" w:after="80" w:line="240" w:lineRule="auto"/>
        <w:rPr>
          <w:szCs w:val="22"/>
        </w:rPr>
      </w:pPr>
    </w:p>
    <w:p w:rsidR="007A3A17" w:rsidRDefault="007A3A17" w:rsidP="00BD73E6">
      <w:pPr>
        <w:spacing w:before="40" w:after="80" w:line="240" w:lineRule="auto"/>
        <w:rPr>
          <w:szCs w:val="22"/>
        </w:rPr>
      </w:pPr>
    </w:p>
    <w:p w:rsidR="00D10AB7" w:rsidRDefault="00D10AB7" w:rsidP="007A3A17">
      <w:pPr>
        <w:spacing w:before="40" w:after="80" w:line="240" w:lineRule="auto"/>
        <w:rPr>
          <w:szCs w:val="22"/>
        </w:rPr>
      </w:pPr>
      <w:r>
        <w:rPr>
          <w:szCs w:val="22"/>
        </w:rPr>
        <w:t>Im Auftrag</w:t>
      </w:r>
    </w:p>
    <w:p w:rsidR="00D10AB7" w:rsidRDefault="00D10AB7" w:rsidP="007A3A17">
      <w:pPr>
        <w:spacing w:before="40" w:after="80" w:line="240" w:lineRule="auto"/>
        <w:rPr>
          <w:szCs w:val="22"/>
        </w:rPr>
      </w:pPr>
    </w:p>
    <w:p w:rsidR="00A649A0" w:rsidRDefault="001B2B37" w:rsidP="007A3A17">
      <w:pPr>
        <w:spacing w:before="40" w:after="80" w:line="240" w:lineRule="auto"/>
        <w:rPr>
          <w:szCs w:val="22"/>
        </w:rPr>
      </w:pPr>
      <w:r>
        <w:rPr>
          <w:szCs w:val="22"/>
        </w:rPr>
        <w:t>Andreas Gebhardt</w:t>
      </w:r>
    </w:p>
    <w:p w:rsidR="002777D2" w:rsidRDefault="002777D2" w:rsidP="000A7A9F">
      <w:pPr>
        <w:spacing w:before="40" w:after="80" w:line="240" w:lineRule="auto"/>
      </w:pPr>
    </w:p>
    <w:sectPr w:rsidR="002777D2" w:rsidSect="0092098E">
      <w:headerReference w:type="default" r:id="rId11"/>
      <w:pgSz w:w="11906" w:h="16838" w:code="9"/>
      <w:pgMar w:top="1418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A2" w:rsidRDefault="00244AA2">
      <w:r>
        <w:separator/>
      </w:r>
    </w:p>
  </w:endnote>
  <w:endnote w:type="continuationSeparator" w:id="0">
    <w:p w:rsidR="00244AA2" w:rsidRDefault="0024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A2" w:rsidRDefault="00244AA2">
      <w:r>
        <w:separator/>
      </w:r>
    </w:p>
  </w:footnote>
  <w:footnote w:type="continuationSeparator" w:id="0">
    <w:p w:rsidR="00244AA2" w:rsidRDefault="0024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33"/>
      <w:gridCol w:w="4634"/>
    </w:tblGrid>
    <w:tr w:rsidR="00A649A0" w:rsidRPr="00737734" w:rsidTr="00737734">
      <w:tc>
        <w:tcPr>
          <w:tcW w:w="4633" w:type="dxa"/>
          <w:shd w:val="clear" w:color="auto" w:fill="auto"/>
          <w:vAlign w:val="bottom"/>
        </w:tcPr>
        <w:p w:rsidR="00A649A0" w:rsidRPr="00737734" w:rsidRDefault="00A649A0" w:rsidP="00737734">
          <w:pPr>
            <w:pStyle w:val="Kopfzeile"/>
            <w:spacing w:after="40" w:line="240" w:lineRule="auto"/>
            <w:rPr>
              <w:b/>
              <w:sz w:val="28"/>
              <w:szCs w:val="28"/>
            </w:rPr>
          </w:pPr>
          <w:r w:rsidRPr="00737734">
            <w:rPr>
              <w:b/>
              <w:sz w:val="28"/>
              <w:szCs w:val="28"/>
            </w:rPr>
            <w:t>Pressemitteilung</w:t>
          </w:r>
        </w:p>
      </w:tc>
      <w:tc>
        <w:tcPr>
          <w:tcW w:w="4634" w:type="dxa"/>
          <w:shd w:val="clear" w:color="auto" w:fill="auto"/>
          <w:vAlign w:val="bottom"/>
        </w:tcPr>
        <w:p w:rsidR="00A649A0" w:rsidRPr="00737734" w:rsidRDefault="00A649A0" w:rsidP="00737734">
          <w:pPr>
            <w:pStyle w:val="Kopfzeile"/>
            <w:spacing w:after="40" w:line="240" w:lineRule="auto"/>
            <w:jc w:val="right"/>
            <w:rPr>
              <w:sz w:val="18"/>
              <w:szCs w:val="18"/>
            </w:rPr>
          </w:pPr>
          <w:r w:rsidRPr="00737734">
            <w:rPr>
              <w:sz w:val="18"/>
              <w:szCs w:val="18"/>
            </w:rPr>
            <w:t xml:space="preserve">Seite </w:t>
          </w:r>
          <w:r w:rsidRPr="00737734">
            <w:rPr>
              <w:sz w:val="18"/>
              <w:szCs w:val="18"/>
            </w:rPr>
            <w:fldChar w:fldCharType="begin"/>
          </w:r>
          <w:r w:rsidRPr="00737734">
            <w:rPr>
              <w:sz w:val="18"/>
              <w:szCs w:val="18"/>
            </w:rPr>
            <w:instrText xml:space="preserve"> PAGE </w:instrText>
          </w:r>
          <w:r w:rsidRPr="00737734">
            <w:rPr>
              <w:sz w:val="18"/>
              <w:szCs w:val="18"/>
            </w:rPr>
            <w:fldChar w:fldCharType="separate"/>
          </w:r>
          <w:r w:rsidR="00BB0696">
            <w:rPr>
              <w:noProof/>
              <w:sz w:val="18"/>
              <w:szCs w:val="18"/>
            </w:rPr>
            <w:t>2</w:t>
          </w:r>
          <w:r w:rsidRPr="00737734">
            <w:rPr>
              <w:sz w:val="18"/>
              <w:szCs w:val="18"/>
            </w:rPr>
            <w:fldChar w:fldCharType="end"/>
          </w:r>
          <w:r w:rsidRPr="00737734">
            <w:rPr>
              <w:sz w:val="18"/>
              <w:szCs w:val="18"/>
            </w:rPr>
            <w:t xml:space="preserve"> von </w:t>
          </w:r>
          <w:r w:rsidRPr="00737734">
            <w:rPr>
              <w:sz w:val="18"/>
              <w:szCs w:val="18"/>
            </w:rPr>
            <w:fldChar w:fldCharType="begin"/>
          </w:r>
          <w:r w:rsidRPr="00737734">
            <w:rPr>
              <w:sz w:val="18"/>
              <w:szCs w:val="18"/>
            </w:rPr>
            <w:instrText xml:space="preserve"> NUMPAGES </w:instrText>
          </w:r>
          <w:r w:rsidRPr="00737734">
            <w:rPr>
              <w:sz w:val="18"/>
              <w:szCs w:val="18"/>
            </w:rPr>
            <w:fldChar w:fldCharType="separate"/>
          </w:r>
          <w:r w:rsidR="00BB0696">
            <w:rPr>
              <w:noProof/>
              <w:sz w:val="18"/>
              <w:szCs w:val="18"/>
            </w:rPr>
            <w:t>2</w:t>
          </w:r>
          <w:r w:rsidRPr="00737734">
            <w:rPr>
              <w:sz w:val="18"/>
              <w:szCs w:val="18"/>
            </w:rPr>
            <w:fldChar w:fldCharType="end"/>
          </w:r>
        </w:p>
      </w:tc>
    </w:tr>
  </w:tbl>
  <w:p w:rsidR="00A649A0" w:rsidRDefault="00A649A0" w:rsidP="00A649A0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089"/>
    <w:multiLevelType w:val="hybridMultilevel"/>
    <w:tmpl w:val="C7685D58"/>
    <w:lvl w:ilvl="0" w:tplc="C5F6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08E"/>
    <w:multiLevelType w:val="hybridMultilevel"/>
    <w:tmpl w:val="7CE03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921"/>
    <w:multiLevelType w:val="hybridMultilevel"/>
    <w:tmpl w:val="D8885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72B7"/>
    <w:multiLevelType w:val="multilevel"/>
    <w:tmpl w:val="B4EC752E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5796BDA"/>
    <w:multiLevelType w:val="multilevel"/>
    <w:tmpl w:val="F970D25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6B01720"/>
    <w:multiLevelType w:val="multilevel"/>
    <w:tmpl w:val="5F12D3EE"/>
    <w:styleLink w:val="FormatvorlageAufgezhl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0AE7535"/>
    <w:multiLevelType w:val="multilevel"/>
    <w:tmpl w:val="F4FACE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B0123"/>
    <w:multiLevelType w:val="hybridMultilevel"/>
    <w:tmpl w:val="CA90A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138B2"/>
    <w:multiLevelType w:val="hybridMultilevel"/>
    <w:tmpl w:val="D90408C2"/>
    <w:lvl w:ilvl="0" w:tplc="377852A2">
      <w:start w:val="1"/>
      <w:numFmt w:val="bullet"/>
      <w:pStyle w:val="FormatvorlageAufgezhl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F041A"/>
    <w:multiLevelType w:val="hybridMultilevel"/>
    <w:tmpl w:val="F4FACE4E"/>
    <w:lvl w:ilvl="0" w:tplc="7FD0CD5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8"/>
  </w:num>
  <w:num w:numId="19">
    <w:abstractNumId w:val="8"/>
  </w:num>
  <w:num w:numId="20">
    <w:abstractNumId w:val="4"/>
  </w:num>
  <w:num w:numId="21">
    <w:abstractNumId w:val="6"/>
  </w:num>
  <w:num w:numId="22">
    <w:abstractNumId w:val="3"/>
  </w:num>
  <w:num w:numId="23">
    <w:abstractNumId w:val="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1"/>
    <w:rsid w:val="00003AC2"/>
    <w:rsid w:val="000200C4"/>
    <w:rsid w:val="00036442"/>
    <w:rsid w:val="00042AA1"/>
    <w:rsid w:val="0004593F"/>
    <w:rsid w:val="000644CD"/>
    <w:rsid w:val="00066A1C"/>
    <w:rsid w:val="00095686"/>
    <w:rsid w:val="000A7A9F"/>
    <w:rsid w:val="000D42C3"/>
    <w:rsid w:val="000D6BD8"/>
    <w:rsid w:val="00107911"/>
    <w:rsid w:val="00117CB5"/>
    <w:rsid w:val="00120BC4"/>
    <w:rsid w:val="00143830"/>
    <w:rsid w:val="001517E9"/>
    <w:rsid w:val="0017615A"/>
    <w:rsid w:val="00177284"/>
    <w:rsid w:val="0018280E"/>
    <w:rsid w:val="001959F0"/>
    <w:rsid w:val="001A2E3F"/>
    <w:rsid w:val="001B2B37"/>
    <w:rsid w:val="001E470C"/>
    <w:rsid w:val="002071D0"/>
    <w:rsid w:val="00234AFA"/>
    <w:rsid w:val="00240B9B"/>
    <w:rsid w:val="00244AA2"/>
    <w:rsid w:val="00256ECE"/>
    <w:rsid w:val="002777D2"/>
    <w:rsid w:val="002C4063"/>
    <w:rsid w:val="002E1A68"/>
    <w:rsid w:val="002F058E"/>
    <w:rsid w:val="002F71D9"/>
    <w:rsid w:val="00314377"/>
    <w:rsid w:val="0032123B"/>
    <w:rsid w:val="0033758D"/>
    <w:rsid w:val="00337A5B"/>
    <w:rsid w:val="003546E5"/>
    <w:rsid w:val="003B01F6"/>
    <w:rsid w:val="003E220F"/>
    <w:rsid w:val="0040260D"/>
    <w:rsid w:val="0043388F"/>
    <w:rsid w:val="00474FF3"/>
    <w:rsid w:val="004A3B8A"/>
    <w:rsid w:val="004D1404"/>
    <w:rsid w:val="004E2C6D"/>
    <w:rsid w:val="004F0345"/>
    <w:rsid w:val="00506951"/>
    <w:rsid w:val="00511B1E"/>
    <w:rsid w:val="00517BC2"/>
    <w:rsid w:val="00530D1C"/>
    <w:rsid w:val="00544935"/>
    <w:rsid w:val="00550304"/>
    <w:rsid w:val="00580A67"/>
    <w:rsid w:val="005B5221"/>
    <w:rsid w:val="005D2B4A"/>
    <w:rsid w:val="00602497"/>
    <w:rsid w:val="006203F2"/>
    <w:rsid w:val="00635859"/>
    <w:rsid w:val="0065530D"/>
    <w:rsid w:val="006966CD"/>
    <w:rsid w:val="006A577F"/>
    <w:rsid w:val="006B0859"/>
    <w:rsid w:val="006B1683"/>
    <w:rsid w:val="006C3C71"/>
    <w:rsid w:val="006D3221"/>
    <w:rsid w:val="006E50CE"/>
    <w:rsid w:val="006E7FC2"/>
    <w:rsid w:val="00712E2C"/>
    <w:rsid w:val="00724AE6"/>
    <w:rsid w:val="00724EBC"/>
    <w:rsid w:val="00726080"/>
    <w:rsid w:val="007309AF"/>
    <w:rsid w:val="00737734"/>
    <w:rsid w:val="0074166B"/>
    <w:rsid w:val="00764385"/>
    <w:rsid w:val="00794A01"/>
    <w:rsid w:val="007A0C3F"/>
    <w:rsid w:val="007A3A17"/>
    <w:rsid w:val="007C12DB"/>
    <w:rsid w:val="007D7400"/>
    <w:rsid w:val="00805C6D"/>
    <w:rsid w:val="008123DF"/>
    <w:rsid w:val="00834F7A"/>
    <w:rsid w:val="0086483F"/>
    <w:rsid w:val="008767CB"/>
    <w:rsid w:val="008827C1"/>
    <w:rsid w:val="008872E4"/>
    <w:rsid w:val="008A1240"/>
    <w:rsid w:val="008E60A9"/>
    <w:rsid w:val="00906D60"/>
    <w:rsid w:val="0092098E"/>
    <w:rsid w:val="00926988"/>
    <w:rsid w:val="009641DF"/>
    <w:rsid w:val="0098574C"/>
    <w:rsid w:val="009E7CDF"/>
    <w:rsid w:val="009F15DB"/>
    <w:rsid w:val="00A111E6"/>
    <w:rsid w:val="00A17FF7"/>
    <w:rsid w:val="00A6090D"/>
    <w:rsid w:val="00A649A0"/>
    <w:rsid w:val="00A64C7D"/>
    <w:rsid w:val="00A807C5"/>
    <w:rsid w:val="00AA3A3A"/>
    <w:rsid w:val="00AA533D"/>
    <w:rsid w:val="00AD0707"/>
    <w:rsid w:val="00B03A62"/>
    <w:rsid w:val="00B067F8"/>
    <w:rsid w:val="00B4487E"/>
    <w:rsid w:val="00B60DE7"/>
    <w:rsid w:val="00B760B9"/>
    <w:rsid w:val="00B95164"/>
    <w:rsid w:val="00BA74AB"/>
    <w:rsid w:val="00BB0696"/>
    <w:rsid w:val="00BB49EF"/>
    <w:rsid w:val="00BD73E6"/>
    <w:rsid w:val="00BF26D9"/>
    <w:rsid w:val="00C22EE2"/>
    <w:rsid w:val="00C2498F"/>
    <w:rsid w:val="00C421A8"/>
    <w:rsid w:val="00C746A3"/>
    <w:rsid w:val="00CD44D6"/>
    <w:rsid w:val="00CE72CD"/>
    <w:rsid w:val="00CF02F5"/>
    <w:rsid w:val="00D04BE2"/>
    <w:rsid w:val="00D10AB7"/>
    <w:rsid w:val="00D153A6"/>
    <w:rsid w:val="00D15509"/>
    <w:rsid w:val="00D33FFA"/>
    <w:rsid w:val="00D439A6"/>
    <w:rsid w:val="00DA5892"/>
    <w:rsid w:val="00DA6DBC"/>
    <w:rsid w:val="00DB2008"/>
    <w:rsid w:val="00DB66EE"/>
    <w:rsid w:val="00DB7B4F"/>
    <w:rsid w:val="00DC2012"/>
    <w:rsid w:val="00DC4AF5"/>
    <w:rsid w:val="00DE20A4"/>
    <w:rsid w:val="00DF452E"/>
    <w:rsid w:val="00DF5CE1"/>
    <w:rsid w:val="00E242CC"/>
    <w:rsid w:val="00E37258"/>
    <w:rsid w:val="00E72947"/>
    <w:rsid w:val="00E85CB9"/>
    <w:rsid w:val="00EA605C"/>
    <w:rsid w:val="00EB484A"/>
    <w:rsid w:val="00EE2405"/>
    <w:rsid w:val="00EE290C"/>
    <w:rsid w:val="00F124A1"/>
    <w:rsid w:val="00F17D21"/>
    <w:rsid w:val="00F22106"/>
    <w:rsid w:val="00F30154"/>
    <w:rsid w:val="00F32381"/>
    <w:rsid w:val="00F46AAB"/>
    <w:rsid w:val="00F52D14"/>
    <w:rsid w:val="00F557A1"/>
    <w:rsid w:val="00F57393"/>
    <w:rsid w:val="00F63B21"/>
    <w:rsid w:val="00F67F2E"/>
    <w:rsid w:val="00F75AB5"/>
    <w:rsid w:val="00F95E01"/>
    <w:rsid w:val="00FA373F"/>
    <w:rsid w:val="00FB130A"/>
    <w:rsid w:val="00FC366D"/>
    <w:rsid w:val="00FC55E4"/>
    <w:rsid w:val="00FD1221"/>
    <w:rsid w:val="00FD559C"/>
    <w:rsid w:val="00FD72DE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C7D"/>
    <w:pPr>
      <w:spacing w:after="120" w:line="360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04593F"/>
    <w:pPr>
      <w:keepNext/>
      <w:numPr>
        <w:numId w:val="22"/>
      </w:numPr>
      <w:spacing w:before="240" w:after="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98574C"/>
    <w:pPr>
      <w:keepNext/>
      <w:numPr>
        <w:ilvl w:val="1"/>
        <w:numId w:val="22"/>
      </w:numPr>
      <w:spacing w:before="240" w:after="0" w:line="240" w:lineRule="auto"/>
      <w:outlineLvl w:val="1"/>
    </w:pPr>
    <w:rPr>
      <w:b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A605C"/>
    <w:pPr>
      <w:tabs>
        <w:tab w:val="center" w:pos="4536"/>
        <w:tab w:val="right" w:pos="9072"/>
      </w:tabs>
    </w:pPr>
    <w:rPr>
      <w:sz w:val="18"/>
    </w:rPr>
  </w:style>
  <w:style w:type="numbering" w:customStyle="1" w:styleId="FormatvorlageAufgezhlt">
    <w:name w:val="Formatvorlage Aufgezählt"/>
    <w:basedOn w:val="KeineListe"/>
    <w:rsid w:val="00EA605C"/>
    <w:pPr>
      <w:numPr>
        <w:numId w:val="5"/>
      </w:numPr>
    </w:pPr>
  </w:style>
  <w:style w:type="paragraph" w:customStyle="1" w:styleId="Titelneu">
    <w:name w:val="Titel_neu"/>
    <w:basedOn w:val="Standard"/>
    <w:next w:val="Standard"/>
    <w:rsid w:val="00EA605C"/>
    <w:pPr>
      <w:spacing w:before="240"/>
      <w:contextualSpacing/>
      <w:jc w:val="left"/>
    </w:pPr>
    <w:rPr>
      <w:b/>
      <w:sz w:val="28"/>
    </w:rPr>
  </w:style>
  <w:style w:type="paragraph" w:customStyle="1" w:styleId="FormatvorlageAufgezhlt1">
    <w:name w:val="Formatvorlage Aufgezählt1"/>
    <w:basedOn w:val="Standard"/>
    <w:autoRedefine/>
    <w:rsid w:val="0098574C"/>
    <w:pPr>
      <w:numPr>
        <w:numId w:val="19"/>
      </w:numPr>
      <w:spacing w:before="120" w:line="240" w:lineRule="auto"/>
    </w:pPr>
  </w:style>
  <w:style w:type="paragraph" w:styleId="Funotentext">
    <w:name w:val="footnote text"/>
    <w:basedOn w:val="Standard"/>
    <w:semiHidden/>
    <w:rsid w:val="0004593F"/>
    <w:rPr>
      <w:sz w:val="18"/>
      <w:szCs w:val="20"/>
    </w:rPr>
  </w:style>
  <w:style w:type="table" w:styleId="Tabellenraster">
    <w:name w:val="Table Grid"/>
    <w:basedOn w:val="NormaleTabelle"/>
    <w:rsid w:val="00E37258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49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23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C7D"/>
    <w:pPr>
      <w:spacing w:after="120" w:line="360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04593F"/>
    <w:pPr>
      <w:keepNext/>
      <w:numPr>
        <w:numId w:val="22"/>
      </w:numPr>
      <w:spacing w:before="240" w:after="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98574C"/>
    <w:pPr>
      <w:keepNext/>
      <w:numPr>
        <w:ilvl w:val="1"/>
        <w:numId w:val="22"/>
      </w:numPr>
      <w:spacing w:before="240" w:after="0" w:line="240" w:lineRule="auto"/>
      <w:outlineLvl w:val="1"/>
    </w:pPr>
    <w:rPr>
      <w:b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A605C"/>
    <w:pPr>
      <w:tabs>
        <w:tab w:val="center" w:pos="4536"/>
        <w:tab w:val="right" w:pos="9072"/>
      </w:tabs>
    </w:pPr>
    <w:rPr>
      <w:sz w:val="18"/>
    </w:rPr>
  </w:style>
  <w:style w:type="numbering" w:customStyle="1" w:styleId="FormatvorlageAufgezhlt">
    <w:name w:val="Formatvorlage Aufgezählt"/>
    <w:basedOn w:val="KeineListe"/>
    <w:rsid w:val="00EA605C"/>
    <w:pPr>
      <w:numPr>
        <w:numId w:val="5"/>
      </w:numPr>
    </w:pPr>
  </w:style>
  <w:style w:type="paragraph" w:customStyle="1" w:styleId="Titelneu">
    <w:name w:val="Titel_neu"/>
    <w:basedOn w:val="Standard"/>
    <w:next w:val="Standard"/>
    <w:rsid w:val="00EA605C"/>
    <w:pPr>
      <w:spacing w:before="240"/>
      <w:contextualSpacing/>
      <w:jc w:val="left"/>
    </w:pPr>
    <w:rPr>
      <w:b/>
      <w:sz w:val="28"/>
    </w:rPr>
  </w:style>
  <w:style w:type="paragraph" w:customStyle="1" w:styleId="FormatvorlageAufgezhlt1">
    <w:name w:val="Formatvorlage Aufgezählt1"/>
    <w:basedOn w:val="Standard"/>
    <w:autoRedefine/>
    <w:rsid w:val="0098574C"/>
    <w:pPr>
      <w:numPr>
        <w:numId w:val="19"/>
      </w:numPr>
      <w:spacing w:before="120" w:line="240" w:lineRule="auto"/>
    </w:pPr>
  </w:style>
  <w:style w:type="paragraph" w:styleId="Funotentext">
    <w:name w:val="footnote text"/>
    <w:basedOn w:val="Standard"/>
    <w:semiHidden/>
    <w:rsid w:val="0004593F"/>
    <w:rPr>
      <w:sz w:val="18"/>
      <w:szCs w:val="20"/>
    </w:rPr>
  </w:style>
  <w:style w:type="table" w:styleId="Tabellenraster">
    <w:name w:val="Table Grid"/>
    <w:basedOn w:val="NormaleTabelle"/>
    <w:rsid w:val="00E37258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49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23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mitteilungen\Vorlagen\Polizeimeldung%20aktue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 aktuell.dot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Ministerium des Innern des LSA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Gebhardt, Andreas</dc:creator>
  <cp:lastModifiedBy>Picker, Jan-Nikolas</cp:lastModifiedBy>
  <cp:revision>2</cp:revision>
  <cp:lastPrinted>2010-06-04T08:53:00Z</cp:lastPrinted>
  <dcterms:created xsi:type="dcterms:W3CDTF">2016-10-26T00:04:00Z</dcterms:created>
  <dcterms:modified xsi:type="dcterms:W3CDTF">2016-10-26T00:04:00Z</dcterms:modified>
</cp:coreProperties>
</file>